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676FD" w14:textId="77777777" w:rsidR="00464277" w:rsidRPr="002C359F" w:rsidRDefault="00530907" w:rsidP="001D3020">
      <w:pPr>
        <w:jc w:val="center"/>
        <w:rPr>
          <w:b/>
        </w:rPr>
      </w:pPr>
      <w:r w:rsidRPr="002C359F">
        <w:rPr>
          <w:b/>
        </w:rPr>
        <w:t xml:space="preserve">APPLICATION FOR RELEASE OF </w:t>
      </w:r>
      <w:r w:rsidR="00D96255" w:rsidRPr="002C359F">
        <w:rPr>
          <w:b/>
        </w:rPr>
        <w:t>MICRO</w:t>
      </w:r>
      <w:r w:rsidRPr="002C359F">
        <w:rPr>
          <w:b/>
        </w:rPr>
        <w:t xml:space="preserve"> DATA</w:t>
      </w:r>
    </w:p>
    <w:p w14:paraId="6B1F8905" w14:textId="77777777" w:rsidR="00530907" w:rsidRPr="001D3020" w:rsidRDefault="00530907">
      <w:pPr>
        <w:rPr>
          <w:sz w:val="36"/>
        </w:rPr>
      </w:pPr>
    </w:p>
    <w:p w14:paraId="33D87F1A" w14:textId="77777777" w:rsidR="00530907" w:rsidRDefault="00530907">
      <w:r>
        <w:t>Name of applicant:</w:t>
      </w:r>
    </w:p>
    <w:p w14:paraId="1390CCB5" w14:textId="77777777" w:rsidR="00530907" w:rsidRDefault="00530907"/>
    <w:p w14:paraId="350A0170" w14:textId="77777777" w:rsidR="00530907" w:rsidRDefault="00530907">
      <w:r>
        <w:t>Designation/Position:</w:t>
      </w:r>
    </w:p>
    <w:p w14:paraId="5BE5FCAE" w14:textId="77777777" w:rsidR="00530907" w:rsidRDefault="00530907"/>
    <w:p w14:paraId="211B74A2" w14:textId="77777777" w:rsidR="00530907" w:rsidRDefault="00530907">
      <w:r>
        <w:t>Organization/Institution:</w:t>
      </w:r>
    </w:p>
    <w:p w14:paraId="35562107" w14:textId="77777777" w:rsidR="00530907" w:rsidRDefault="00530907"/>
    <w:p w14:paraId="443DC988" w14:textId="77777777" w:rsidR="00530907" w:rsidRDefault="00530907">
      <w:r>
        <w:t>Address:</w:t>
      </w:r>
    </w:p>
    <w:p w14:paraId="116944E5" w14:textId="77777777" w:rsidR="00530907" w:rsidRDefault="00530907"/>
    <w:p w14:paraId="0E84BA8B" w14:textId="77777777" w:rsidR="00530907" w:rsidRDefault="00530907">
      <w:r>
        <w:t>Telephone/Fax:</w:t>
      </w:r>
    </w:p>
    <w:p w14:paraId="14F52690" w14:textId="77777777" w:rsidR="00530907" w:rsidRDefault="00530907"/>
    <w:p w14:paraId="1BD52168" w14:textId="77777777" w:rsidR="00530907" w:rsidRDefault="0004338A">
      <w:r>
        <w:t xml:space="preserve">Please describe </w:t>
      </w:r>
      <w:r w:rsidR="00F40AE1">
        <w:t xml:space="preserve">area of interest, </w:t>
      </w:r>
      <w:r>
        <w:t xml:space="preserve">what </w:t>
      </w:r>
      <w:r w:rsidR="008B1558">
        <w:t xml:space="preserve">micro </w:t>
      </w:r>
      <w:r>
        <w:t xml:space="preserve">data is requested, the purpose of which the </w:t>
      </w:r>
      <w:r w:rsidR="008B1558">
        <w:t xml:space="preserve">micro </w:t>
      </w:r>
      <w:r>
        <w:t xml:space="preserve">data requested is needed, who will </w:t>
      </w:r>
      <w:r w:rsidR="005D2EAB">
        <w:t>have access to</w:t>
      </w:r>
      <w:r>
        <w:t xml:space="preserve"> the </w:t>
      </w:r>
      <w:r w:rsidR="008B1558">
        <w:t xml:space="preserve">micro </w:t>
      </w:r>
      <w:r>
        <w:t xml:space="preserve">data and how the </w:t>
      </w:r>
      <w:r w:rsidR="008B1558">
        <w:t xml:space="preserve">micro </w:t>
      </w:r>
      <w:r>
        <w:t>data will be stored</w:t>
      </w:r>
      <w:r w:rsidR="00530907">
        <w:t>:</w:t>
      </w:r>
      <w:r w:rsidR="008B1558">
        <w:t xml:space="preserve"> </w:t>
      </w:r>
    </w:p>
    <w:p w14:paraId="5A6F4402" w14:textId="77777777" w:rsidR="0004338A" w:rsidRDefault="0004338A"/>
    <w:p w14:paraId="7990E786" w14:textId="77777777" w:rsidR="0004338A" w:rsidRDefault="0004338A"/>
    <w:p w14:paraId="470F07F9" w14:textId="77777777" w:rsidR="0004338A" w:rsidRDefault="0004338A"/>
    <w:p w14:paraId="26B1C4E2" w14:textId="77777777" w:rsidR="0004338A" w:rsidRDefault="0004338A"/>
    <w:p w14:paraId="0CDADB63" w14:textId="77777777" w:rsidR="0004338A" w:rsidRDefault="0004338A"/>
    <w:p w14:paraId="431F0ACE" w14:textId="77777777" w:rsidR="0004338A" w:rsidRDefault="0004338A"/>
    <w:p w14:paraId="18EE5043" w14:textId="77777777" w:rsidR="0004338A" w:rsidRDefault="0004338A"/>
    <w:p w14:paraId="0989E280" w14:textId="77777777" w:rsidR="0004338A" w:rsidRDefault="0004338A"/>
    <w:p w14:paraId="09C2F8E8" w14:textId="77777777" w:rsidR="0004338A" w:rsidRDefault="0004338A"/>
    <w:p w14:paraId="17D39CCC" w14:textId="77777777" w:rsidR="0004338A" w:rsidRDefault="0004338A"/>
    <w:p w14:paraId="2C3300A6" w14:textId="77777777" w:rsidR="0004338A" w:rsidRDefault="0004338A"/>
    <w:p w14:paraId="3BAC9F2C" w14:textId="77777777" w:rsidR="0004338A" w:rsidRDefault="0004338A"/>
    <w:p w14:paraId="68631DAB" w14:textId="77777777" w:rsidR="0004338A" w:rsidRDefault="0004338A"/>
    <w:p w14:paraId="3D761C49" w14:textId="77777777" w:rsidR="0004338A" w:rsidRDefault="0004338A"/>
    <w:p w14:paraId="7727FD53" w14:textId="77777777" w:rsidR="0004338A" w:rsidRDefault="0004338A"/>
    <w:p w14:paraId="542E4D11" w14:textId="77777777" w:rsidR="0004338A" w:rsidRDefault="0004338A"/>
    <w:p w14:paraId="0F4F5F05" w14:textId="77777777" w:rsidR="0004338A" w:rsidRDefault="0004338A"/>
    <w:p w14:paraId="72FCEE1F" w14:textId="77777777" w:rsidR="0004338A" w:rsidRDefault="0004338A"/>
    <w:p w14:paraId="6C481B03" w14:textId="77777777" w:rsidR="0004338A" w:rsidRDefault="0004338A"/>
    <w:p w14:paraId="254136C1" w14:textId="77777777" w:rsidR="0004338A" w:rsidRDefault="00DF3161">
      <w:r>
        <w:t xml:space="preserve">Date and </w:t>
      </w:r>
      <w:r w:rsidR="00D96255">
        <w:t>Signature</w:t>
      </w:r>
      <w:r w:rsidR="0004338A">
        <w:t xml:space="preserve"> of Applicant:</w:t>
      </w:r>
    </w:p>
    <w:p w14:paraId="51DE5CE9" w14:textId="77777777" w:rsidR="0004338A" w:rsidRDefault="0004338A"/>
    <w:p w14:paraId="5A9F2578" w14:textId="77777777" w:rsidR="0004338A" w:rsidRDefault="0004338A"/>
    <w:p w14:paraId="266D49BB" w14:textId="77777777" w:rsidR="0004338A" w:rsidRDefault="0004338A"/>
    <w:p w14:paraId="49B25C4E" w14:textId="77777777" w:rsidR="0004338A" w:rsidRDefault="0004338A"/>
    <w:p w14:paraId="5A8C0037" w14:textId="77777777" w:rsidR="0004338A" w:rsidRDefault="0004338A"/>
    <w:p w14:paraId="47F11CB1" w14:textId="77777777" w:rsidR="0004338A" w:rsidRDefault="0004338A"/>
    <w:p w14:paraId="07E67C8F" w14:textId="77777777" w:rsidR="00147DA6" w:rsidRPr="00147DA6" w:rsidRDefault="00147DA6" w:rsidP="00147DA6">
      <w:pPr>
        <w:jc w:val="right"/>
        <w:rPr>
          <w:sz w:val="16"/>
        </w:rPr>
      </w:pPr>
    </w:p>
    <w:p w14:paraId="30452DA7" w14:textId="77777777" w:rsidR="0004338A" w:rsidRPr="002C359F" w:rsidRDefault="00387E85" w:rsidP="001D3020">
      <w:pPr>
        <w:jc w:val="center"/>
        <w:rPr>
          <w:b/>
        </w:rPr>
      </w:pPr>
      <w:r w:rsidRPr="002C359F">
        <w:rPr>
          <w:b/>
        </w:rPr>
        <w:lastRenderedPageBreak/>
        <w:t>AGREEMENT</w:t>
      </w:r>
      <w:r w:rsidR="00D96255" w:rsidRPr="002C359F">
        <w:rPr>
          <w:b/>
        </w:rPr>
        <w:t xml:space="preserve"> FOR RELEASE OF MICRO DATA</w:t>
      </w:r>
    </w:p>
    <w:p w14:paraId="68F51FE1" w14:textId="77777777" w:rsidR="00D96255" w:rsidRPr="001D3020" w:rsidRDefault="00D96255">
      <w:pPr>
        <w:rPr>
          <w:sz w:val="36"/>
        </w:rPr>
      </w:pPr>
    </w:p>
    <w:p w14:paraId="1ED4EE21" w14:textId="77777777" w:rsidR="00F40AE1" w:rsidRPr="007D6F11" w:rsidRDefault="007D6F11" w:rsidP="00C75F3D">
      <w:pPr>
        <w:numPr>
          <w:ilvl w:val="0"/>
          <w:numId w:val="1"/>
        </w:numPr>
        <w:tabs>
          <w:tab w:val="clear" w:pos="720"/>
          <w:tab w:val="num" w:pos="360"/>
        </w:tabs>
        <w:ind w:left="360"/>
      </w:pPr>
      <w:r>
        <w:t>National Institute of Statistics (NIS)</w:t>
      </w:r>
      <w:r w:rsidR="00D96255" w:rsidRPr="007D6F11">
        <w:t xml:space="preserve"> </w:t>
      </w:r>
      <w:r w:rsidRPr="007D6F11">
        <w:rPr>
          <w:color w:val="333333"/>
        </w:rPr>
        <w:t>shall ensure confidentiality of all individual information obtained from respondents, except under special circumstances with the consent of the Minister of Planning. The information collected under this Law is to be used only for statistical purposes.</w:t>
      </w:r>
      <w:r>
        <w:rPr>
          <w:color w:val="333333"/>
        </w:rPr>
        <w:t xml:space="preserve"> </w:t>
      </w:r>
      <w:r w:rsidRPr="007D6F11">
        <w:rPr>
          <w:color w:val="333333"/>
        </w:rPr>
        <w:t>(</w:t>
      </w:r>
      <w:r w:rsidRPr="007D6F11">
        <w:t>Statistics Law Article 22)</w:t>
      </w:r>
    </w:p>
    <w:p w14:paraId="69C03756" w14:textId="77777777" w:rsidR="00F40AE1" w:rsidRDefault="00F40AE1" w:rsidP="00C75F3D"/>
    <w:p w14:paraId="0E17C5CC" w14:textId="77777777" w:rsidR="00F40AE1" w:rsidRDefault="00F40AE1" w:rsidP="00C75F3D">
      <w:pPr>
        <w:numPr>
          <w:ilvl w:val="0"/>
          <w:numId w:val="1"/>
        </w:numPr>
        <w:tabs>
          <w:tab w:val="clear" w:pos="720"/>
          <w:tab w:val="num" w:pos="360"/>
        </w:tabs>
        <w:ind w:left="360"/>
      </w:pPr>
      <w:r>
        <w:t xml:space="preserve">The applicant </w:t>
      </w:r>
      <w:r w:rsidR="004D48D8">
        <w:t xml:space="preserve">will </w:t>
      </w:r>
      <w:r w:rsidR="00D93813">
        <w:t>use</w:t>
      </w:r>
      <w:r w:rsidR="00D93813" w:rsidRPr="00D93813">
        <w:t xml:space="preserve"> </w:t>
      </w:r>
      <w:r w:rsidR="00D93813">
        <w:t>the micro data</w:t>
      </w:r>
      <w:r>
        <w:t xml:space="preserve"> for statistical purpose</w:t>
      </w:r>
      <w:r w:rsidR="007D6F11">
        <w:t>s</w:t>
      </w:r>
      <w:r w:rsidR="005D2EAB">
        <w:t xml:space="preserve"> only</w:t>
      </w:r>
      <w:r w:rsidR="00C45CAE">
        <w:t>.</w:t>
      </w:r>
      <w:r w:rsidR="003F3728">
        <w:t xml:space="preserve"> </w:t>
      </w:r>
    </w:p>
    <w:p w14:paraId="410BD7A2" w14:textId="77777777" w:rsidR="00F40AE1" w:rsidRDefault="00F40AE1" w:rsidP="00C75F3D"/>
    <w:p w14:paraId="7E5C485A" w14:textId="77777777" w:rsidR="00D93813" w:rsidRDefault="004D48D8" w:rsidP="00C75F3D">
      <w:pPr>
        <w:numPr>
          <w:ilvl w:val="0"/>
          <w:numId w:val="1"/>
        </w:numPr>
        <w:tabs>
          <w:tab w:val="clear" w:pos="720"/>
          <w:tab w:val="num" w:pos="360"/>
        </w:tabs>
        <w:ind w:left="360"/>
      </w:pPr>
      <w:r>
        <w:t xml:space="preserve">The applicant will </w:t>
      </w:r>
      <w:r w:rsidR="00D93813">
        <w:t>use</w:t>
      </w:r>
      <w:r>
        <w:t xml:space="preserve"> the micro data </w:t>
      </w:r>
      <w:r w:rsidR="005D2EAB">
        <w:t xml:space="preserve">in </w:t>
      </w:r>
      <w:r w:rsidR="00F40AE1">
        <w:t>accord</w:t>
      </w:r>
      <w:r w:rsidR="005D2EAB">
        <w:t>ance</w:t>
      </w:r>
      <w:r w:rsidR="00F40AE1">
        <w:t xml:space="preserve"> to the above application form</w:t>
      </w:r>
      <w:r w:rsidR="005D2EAB">
        <w:t xml:space="preserve"> </w:t>
      </w:r>
      <w:r w:rsidR="00D93813">
        <w:t>only.</w:t>
      </w:r>
    </w:p>
    <w:p w14:paraId="3550911E" w14:textId="77777777" w:rsidR="00D93813" w:rsidRDefault="00D93813" w:rsidP="00C75F3D"/>
    <w:p w14:paraId="6EDBFF71" w14:textId="77777777" w:rsidR="002C359F" w:rsidRDefault="002C359F" w:rsidP="00C75F3D">
      <w:pPr>
        <w:numPr>
          <w:ilvl w:val="0"/>
          <w:numId w:val="1"/>
        </w:numPr>
        <w:tabs>
          <w:tab w:val="clear" w:pos="720"/>
          <w:tab w:val="num" w:pos="360"/>
        </w:tabs>
        <w:ind w:left="360"/>
      </w:pPr>
      <w:r>
        <w:t>The applicant will agree to refrain from attempting to identify any respondents who ha</w:t>
      </w:r>
      <w:r w:rsidR="00DB2A7E">
        <w:t>ve</w:t>
      </w:r>
      <w:r>
        <w:t xml:space="preserve"> provided data to the </w:t>
      </w:r>
      <w:smartTag w:uri="urn:schemas-microsoft-com:office:smarttags" w:element="place">
        <w:smartTag w:uri="urn:schemas-microsoft-com:office:smarttags" w:element="City">
          <w:r>
            <w:t>NIS</w:t>
          </w:r>
        </w:smartTag>
      </w:smartTag>
      <w:r>
        <w:t xml:space="preserve">.  </w:t>
      </w:r>
    </w:p>
    <w:p w14:paraId="08E38033" w14:textId="77777777" w:rsidR="002C359F" w:rsidRDefault="002C359F" w:rsidP="00C75F3D">
      <w:pPr>
        <w:ind w:left="-360" w:firstLine="60"/>
      </w:pPr>
    </w:p>
    <w:p w14:paraId="1AB9D89B" w14:textId="77777777" w:rsidR="00D96255" w:rsidRDefault="00D93813" w:rsidP="00C75F3D">
      <w:pPr>
        <w:numPr>
          <w:ilvl w:val="0"/>
          <w:numId w:val="1"/>
        </w:numPr>
        <w:tabs>
          <w:tab w:val="clear" w:pos="720"/>
          <w:tab w:val="num" w:pos="360"/>
        </w:tabs>
        <w:ind w:left="360"/>
      </w:pPr>
      <w:r>
        <w:t xml:space="preserve">The applicant will ensure </w:t>
      </w:r>
      <w:r w:rsidR="005D2EAB">
        <w:t xml:space="preserve">that no other person will have access to the micro data </w:t>
      </w:r>
      <w:r w:rsidR="00DB2A7E">
        <w:t>and/</w:t>
      </w:r>
      <w:r w:rsidR="005D2EAB">
        <w:t>or results where individual persons can be disclosed</w:t>
      </w:r>
      <w:r w:rsidR="00F40AE1">
        <w:t xml:space="preserve">. </w:t>
      </w:r>
    </w:p>
    <w:p w14:paraId="66B76F00" w14:textId="77777777" w:rsidR="00C45CAE" w:rsidRDefault="00C45CAE" w:rsidP="00C75F3D"/>
    <w:p w14:paraId="262A31C9" w14:textId="77777777" w:rsidR="002C359F" w:rsidRDefault="002C359F" w:rsidP="00C75F3D">
      <w:pPr>
        <w:numPr>
          <w:ilvl w:val="0"/>
          <w:numId w:val="1"/>
        </w:numPr>
        <w:tabs>
          <w:tab w:val="clear" w:pos="720"/>
          <w:tab w:val="num" w:pos="360"/>
        </w:tabs>
        <w:ind w:left="360"/>
      </w:pPr>
      <w:r>
        <w:t>The applicant will ensure that the identity of any persons who ha</w:t>
      </w:r>
      <w:r w:rsidR="00DB2A7E">
        <w:t>ve</w:t>
      </w:r>
      <w:r>
        <w:t xml:space="preserve"> provided data to the </w:t>
      </w:r>
      <w:smartTag w:uri="urn:schemas-microsoft-com:office:smarttags" w:element="place">
        <w:smartTag w:uri="urn:schemas-microsoft-com:office:smarttags" w:element="City">
          <w:r>
            <w:t>NIS</w:t>
          </w:r>
        </w:smartTag>
      </w:smartTag>
      <w:r>
        <w:t xml:space="preserve"> will not be disclosed during the analysis and/or when releasing results.</w:t>
      </w:r>
    </w:p>
    <w:p w14:paraId="3BC4BD3E" w14:textId="77777777" w:rsidR="002C359F" w:rsidRDefault="002C359F" w:rsidP="00C75F3D"/>
    <w:p w14:paraId="059CC978" w14:textId="77777777" w:rsidR="002C359F" w:rsidRDefault="002C359F" w:rsidP="00C75F3D">
      <w:pPr>
        <w:numPr>
          <w:ilvl w:val="0"/>
          <w:numId w:val="1"/>
        </w:numPr>
        <w:tabs>
          <w:tab w:val="clear" w:pos="720"/>
          <w:tab w:val="num" w:pos="360"/>
        </w:tabs>
        <w:ind w:left="360"/>
      </w:pPr>
      <w:r>
        <w:t xml:space="preserve">The applicant will transmit a copy of the report/article </w:t>
      </w:r>
      <w:r w:rsidR="0011289F">
        <w:t xml:space="preserve">to </w:t>
      </w:r>
      <w:smartTag w:uri="urn:schemas-microsoft-com:office:smarttags" w:element="place">
        <w:smartTag w:uri="urn:schemas-microsoft-com:office:smarttags" w:element="City">
          <w:r w:rsidR="0011289F">
            <w:t>NIS</w:t>
          </w:r>
        </w:smartTag>
      </w:smartTag>
      <w:r w:rsidR="0011289F">
        <w:t xml:space="preserve"> </w:t>
      </w:r>
      <w:r>
        <w:t>where the micro data has been utilized.</w:t>
      </w:r>
    </w:p>
    <w:p w14:paraId="6AE9C12E" w14:textId="77777777" w:rsidR="002C359F" w:rsidRDefault="002C359F" w:rsidP="00C75F3D"/>
    <w:p w14:paraId="24A4F195" w14:textId="77777777" w:rsidR="002C359F" w:rsidRDefault="002C359F" w:rsidP="004458F5">
      <w:pPr>
        <w:numPr>
          <w:ilvl w:val="0"/>
          <w:numId w:val="1"/>
        </w:numPr>
        <w:tabs>
          <w:tab w:val="clear" w:pos="720"/>
          <w:tab w:val="num" w:pos="360"/>
        </w:tabs>
        <w:ind w:left="360"/>
      </w:pPr>
      <w:r>
        <w:t>This agreement will be signed in two copies where both parties will have one copy each.</w:t>
      </w:r>
    </w:p>
    <w:p w14:paraId="66D49BF2" w14:textId="77777777" w:rsidR="002C359F" w:rsidRDefault="002C359F" w:rsidP="002C359F"/>
    <w:p w14:paraId="056F834F" w14:textId="77777777" w:rsidR="00C75F3D" w:rsidRDefault="004458F5" w:rsidP="002C359F">
      <w:pPr>
        <w:tabs>
          <w:tab w:val="left" w:pos="5580"/>
        </w:tabs>
      </w:pPr>
      <w:r>
        <w:t xml:space="preserve">                                                                                          </w:t>
      </w:r>
      <w:r w:rsidR="00004AFE">
        <w:t xml:space="preserve">Date and </w:t>
      </w:r>
      <w:r w:rsidR="002C359F">
        <w:t>Signature of Applicant</w:t>
      </w:r>
      <w:r w:rsidR="002C359F">
        <w:tab/>
      </w:r>
    </w:p>
    <w:p w14:paraId="220D32DC" w14:textId="77777777" w:rsidR="00C75F3D" w:rsidRDefault="00C75F3D" w:rsidP="002C359F">
      <w:pPr>
        <w:tabs>
          <w:tab w:val="left" w:pos="5580"/>
        </w:tabs>
      </w:pPr>
    </w:p>
    <w:p w14:paraId="6F64EE7F" w14:textId="77777777" w:rsidR="00C75F3D" w:rsidRDefault="00C75F3D" w:rsidP="002C359F">
      <w:pPr>
        <w:tabs>
          <w:tab w:val="left" w:pos="5580"/>
        </w:tabs>
      </w:pPr>
    </w:p>
    <w:p w14:paraId="0E1E7068" w14:textId="77777777" w:rsidR="00C75F3D" w:rsidRDefault="00C75F3D" w:rsidP="002C359F">
      <w:pPr>
        <w:tabs>
          <w:tab w:val="left" w:pos="5580"/>
        </w:tabs>
      </w:pPr>
    </w:p>
    <w:p w14:paraId="40CAF968" w14:textId="77777777" w:rsidR="00C75F3D" w:rsidRDefault="00C75F3D" w:rsidP="002C359F">
      <w:pPr>
        <w:tabs>
          <w:tab w:val="left" w:pos="5580"/>
        </w:tabs>
      </w:pPr>
    </w:p>
    <w:p w14:paraId="45CEEA64" w14:textId="77777777" w:rsidR="004458F5" w:rsidRDefault="00004AFE" w:rsidP="004458F5">
      <w:pPr>
        <w:tabs>
          <w:tab w:val="left" w:pos="5580"/>
        </w:tabs>
      </w:pPr>
      <w:r>
        <w:t xml:space="preserve">Date and </w:t>
      </w:r>
      <w:r w:rsidR="002C359F">
        <w:t xml:space="preserve">Signature </w:t>
      </w:r>
      <w:r w:rsidR="00C75F3D">
        <w:t>for approval of releasing micro data</w:t>
      </w:r>
    </w:p>
    <w:p w14:paraId="2E02CF7A" w14:textId="77777777" w:rsidR="004458F5" w:rsidRDefault="004458F5" w:rsidP="004458F5">
      <w:pPr>
        <w:tabs>
          <w:tab w:val="left" w:pos="5580"/>
        </w:tabs>
      </w:pPr>
    </w:p>
    <w:p w14:paraId="3CDE4A4C" w14:textId="77777777" w:rsidR="004458F5" w:rsidRDefault="004458F5" w:rsidP="004458F5">
      <w:pPr>
        <w:tabs>
          <w:tab w:val="left" w:pos="5580"/>
        </w:tabs>
      </w:pPr>
    </w:p>
    <w:p w14:paraId="36D50A52" w14:textId="77777777" w:rsidR="004458F5" w:rsidRDefault="004458F5" w:rsidP="004458F5">
      <w:pPr>
        <w:tabs>
          <w:tab w:val="left" w:pos="5580"/>
        </w:tabs>
      </w:pPr>
    </w:p>
    <w:p w14:paraId="25F9B4EC" w14:textId="77777777" w:rsidR="004458F5" w:rsidRDefault="004458F5" w:rsidP="004458F5">
      <w:pPr>
        <w:tabs>
          <w:tab w:val="left" w:pos="5580"/>
        </w:tabs>
      </w:pPr>
    </w:p>
    <w:p w14:paraId="779E7FFF" w14:textId="77777777" w:rsidR="00F755B8" w:rsidRDefault="00F755B8" w:rsidP="004458F5">
      <w:pPr>
        <w:tabs>
          <w:tab w:val="left" w:pos="5580"/>
        </w:tabs>
        <w:rPr>
          <w:b/>
        </w:rPr>
      </w:pPr>
    </w:p>
    <w:p w14:paraId="16A157AB" w14:textId="77777777" w:rsidR="00F8551E" w:rsidRDefault="00F8551E" w:rsidP="004458F5">
      <w:pPr>
        <w:tabs>
          <w:tab w:val="left" w:pos="5580"/>
        </w:tabs>
        <w:rPr>
          <w:b/>
        </w:rPr>
      </w:pPr>
    </w:p>
    <w:p w14:paraId="764C9297" w14:textId="58D8A32E" w:rsidR="004458F5" w:rsidRDefault="0039297F" w:rsidP="004458F5">
      <w:pPr>
        <w:tabs>
          <w:tab w:val="left" w:pos="5580"/>
        </w:tabs>
        <w:rPr>
          <w:b/>
        </w:rPr>
      </w:pPr>
      <w:r>
        <w:rPr>
          <w:b/>
        </w:rPr>
        <w:t>Bin Troachhey</w:t>
      </w:r>
    </w:p>
    <w:p w14:paraId="72A0B2B3" w14:textId="77777777" w:rsidR="002C359F" w:rsidRPr="004458F5" w:rsidRDefault="00004AFE" w:rsidP="004458F5">
      <w:pPr>
        <w:tabs>
          <w:tab w:val="left" w:pos="5580"/>
        </w:tabs>
        <w:rPr>
          <w:b/>
        </w:rPr>
      </w:pPr>
      <w:r w:rsidRPr="004458F5">
        <w:rPr>
          <w:b/>
        </w:rPr>
        <w:t>Minister of Planning</w:t>
      </w:r>
    </w:p>
    <w:sectPr w:rsidR="002C359F" w:rsidRPr="004458F5" w:rsidSect="006F0464">
      <w:headerReference w:type="default" r:id="rId8"/>
      <w:pgSz w:w="12240" w:h="15840"/>
      <w:pgMar w:top="2508" w:right="1800" w:bottom="1440" w:left="180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F7C137" w14:textId="77777777" w:rsidR="006F0464" w:rsidRDefault="006F0464">
      <w:r>
        <w:separator/>
      </w:r>
    </w:p>
  </w:endnote>
  <w:endnote w:type="continuationSeparator" w:id="0">
    <w:p w14:paraId="323197B8" w14:textId="77777777" w:rsidR="006F0464" w:rsidRDefault="006F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200247B" w:usb2="00000009" w:usb3="00000000" w:csb0="000001FF"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457F61" w14:textId="77777777" w:rsidR="006F0464" w:rsidRDefault="006F0464">
      <w:r>
        <w:separator/>
      </w:r>
    </w:p>
  </w:footnote>
  <w:footnote w:type="continuationSeparator" w:id="0">
    <w:p w14:paraId="42E3A326" w14:textId="77777777" w:rsidR="006F0464" w:rsidRDefault="006F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506" w:type="dxa"/>
      <w:tblInd w:w="-792" w:type="dxa"/>
      <w:tblLook w:val="01E0" w:firstRow="1" w:lastRow="1" w:firstColumn="1" w:lastColumn="1" w:noHBand="0" w:noVBand="0"/>
    </w:tblPr>
    <w:tblGrid>
      <w:gridCol w:w="4161"/>
      <w:gridCol w:w="4725"/>
      <w:gridCol w:w="1620"/>
    </w:tblGrid>
    <w:tr w:rsidR="00F755B8" w14:paraId="0F535AEC" w14:textId="77777777" w:rsidTr="00F41633">
      <w:tc>
        <w:tcPr>
          <w:tcW w:w="4161" w:type="dxa"/>
          <w:vMerge w:val="restart"/>
        </w:tcPr>
        <w:p w14:paraId="0ACB2A18" w14:textId="2B98BE6B" w:rsidR="00F755B8" w:rsidRDefault="001D3020" w:rsidP="00464277">
          <w:pPr>
            <w:pStyle w:val="Header"/>
          </w:pPr>
          <w:r>
            <w:t xml:space="preserve">              </w:t>
          </w:r>
          <w:r w:rsidR="001B115E">
            <w:rPr>
              <w:noProof/>
            </w:rPr>
            <w:drawing>
              <wp:inline distT="0" distB="0" distL="0" distR="0" wp14:anchorId="189BA7CD" wp14:editId="1159582F">
                <wp:extent cx="10318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71550"/>
                        </a:xfrm>
                        <a:prstGeom prst="rect">
                          <a:avLst/>
                        </a:prstGeom>
                        <a:noFill/>
                        <a:ln>
                          <a:noFill/>
                        </a:ln>
                      </pic:spPr>
                    </pic:pic>
                  </a:graphicData>
                </a:graphic>
              </wp:inline>
            </w:drawing>
          </w:r>
        </w:p>
      </w:tc>
      <w:tc>
        <w:tcPr>
          <w:tcW w:w="4725" w:type="dxa"/>
        </w:tcPr>
        <w:p w14:paraId="2F1A9CBB" w14:textId="77777777" w:rsidR="00F755B8" w:rsidRDefault="00F755B8" w:rsidP="00464277">
          <w:pPr>
            <w:pStyle w:val="Header"/>
          </w:pPr>
        </w:p>
      </w:tc>
      <w:tc>
        <w:tcPr>
          <w:tcW w:w="1620" w:type="dxa"/>
        </w:tcPr>
        <w:p w14:paraId="2AFB8CC0" w14:textId="77777777" w:rsidR="00F755B8" w:rsidRDefault="00F755B8" w:rsidP="00464277">
          <w:pPr>
            <w:pStyle w:val="Header"/>
          </w:pPr>
        </w:p>
      </w:tc>
    </w:tr>
    <w:tr w:rsidR="00F755B8" w14:paraId="698086A5" w14:textId="77777777" w:rsidTr="00F41633">
      <w:tc>
        <w:tcPr>
          <w:tcW w:w="4161" w:type="dxa"/>
          <w:vMerge/>
        </w:tcPr>
        <w:p w14:paraId="0BD3D9EB" w14:textId="77777777" w:rsidR="00F755B8" w:rsidRDefault="00F755B8" w:rsidP="00464277">
          <w:pPr>
            <w:pStyle w:val="Header"/>
          </w:pPr>
        </w:p>
      </w:tc>
      <w:tc>
        <w:tcPr>
          <w:tcW w:w="4725" w:type="dxa"/>
        </w:tcPr>
        <w:p w14:paraId="595BB91A" w14:textId="77777777" w:rsidR="001D3020" w:rsidRDefault="00F755B8" w:rsidP="001D3020">
          <w:pPr>
            <w:pStyle w:val="Header"/>
          </w:pPr>
          <w:r>
            <w:t xml:space="preserve">            </w:t>
          </w:r>
        </w:p>
        <w:p w14:paraId="2ED90525" w14:textId="77777777" w:rsidR="00F755B8" w:rsidRDefault="00F755B8" w:rsidP="001D3020">
          <w:pPr>
            <w:pStyle w:val="Header"/>
          </w:pPr>
          <w:r w:rsidRPr="00F41633">
            <w:rPr>
              <w:sz w:val="32"/>
            </w:rPr>
            <w:t>RELEASE OF MICRO DATA</w:t>
          </w:r>
        </w:p>
        <w:p w14:paraId="56A72918" w14:textId="77777777" w:rsidR="00F755B8" w:rsidRDefault="00F755B8" w:rsidP="00464277">
          <w:pPr>
            <w:pStyle w:val="Header"/>
          </w:pPr>
        </w:p>
      </w:tc>
      <w:tc>
        <w:tcPr>
          <w:tcW w:w="1620" w:type="dxa"/>
        </w:tcPr>
        <w:p w14:paraId="65E05096" w14:textId="77777777" w:rsidR="00F755B8" w:rsidRDefault="00F755B8" w:rsidP="00464277">
          <w:pPr>
            <w:pStyle w:val="Header"/>
          </w:pPr>
        </w:p>
      </w:tc>
    </w:tr>
  </w:tbl>
  <w:p w14:paraId="02BA6753" w14:textId="77777777" w:rsidR="00F755B8" w:rsidRDefault="00F755B8" w:rsidP="004642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AC2644"/>
    <w:multiLevelType w:val="hybridMultilevel"/>
    <w:tmpl w:val="66DA0F8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43140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26"/>
    <w:rsid w:val="00004AFE"/>
    <w:rsid w:val="0004338A"/>
    <w:rsid w:val="0011289F"/>
    <w:rsid w:val="00147DA6"/>
    <w:rsid w:val="001B115E"/>
    <w:rsid w:val="001D3020"/>
    <w:rsid w:val="00207D0A"/>
    <w:rsid w:val="002C359F"/>
    <w:rsid w:val="00386935"/>
    <w:rsid w:val="00387E85"/>
    <w:rsid w:val="0039297F"/>
    <w:rsid w:val="00396327"/>
    <w:rsid w:val="003F3728"/>
    <w:rsid w:val="004458F5"/>
    <w:rsid w:val="00464277"/>
    <w:rsid w:val="004D48D8"/>
    <w:rsid w:val="004D61BB"/>
    <w:rsid w:val="00530907"/>
    <w:rsid w:val="00553318"/>
    <w:rsid w:val="005D2EAB"/>
    <w:rsid w:val="005F4AB8"/>
    <w:rsid w:val="00622613"/>
    <w:rsid w:val="006D1B9C"/>
    <w:rsid w:val="006F0464"/>
    <w:rsid w:val="00710CE6"/>
    <w:rsid w:val="00793C15"/>
    <w:rsid w:val="007D6F11"/>
    <w:rsid w:val="008B1558"/>
    <w:rsid w:val="00955A7D"/>
    <w:rsid w:val="00975898"/>
    <w:rsid w:val="00987885"/>
    <w:rsid w:val="009E6249"/>
    <w:rsid w:val="00A072BA"/>
    <w:rsid w:val="00A20895"/>
    <w:rsid w:val="00AC6F24"/>
    <w:rsid w:val="00AF4B14"/>
    <w:rsid w:val="00C45CAE"/>
    <w:rsid w:val="00C61BC5"/>
    <w:rsid w:val="00C72D26"/>
    <w:rsid w:val="00C75F3D"/>
    <w:rsid w:val="00CC2C17"/>
    <w:rsid w:val="00CE7022"/>
    <w:rsid w:val="00D264AC"/>
    <w:rsid w:val="00D93813"/>
    <w:rsid w:val="00D96255"/>
    <w:rsid w:val="00DB2A7E"/>
    <w:rsid w:val="00DF3161"/>
    <w:rsid w:val="00E26AE0"/>
    <w:rsid w:val="00ED4B93"/>
    <w:rsid w:val="00F40AE1"/>
    <w:rsid w:val="00F41633"/>
    <w:rsid w:val="00F43122"/>
    <w:rsid w:val="00F53D08"/>
    <w:rsid w:val="00F634B2"/>
    <w:rsid w:val="00F755B8"/>
    <w:rsid w:val="00F81025"/>
    <w:rsid w:val="00F8551E"/>
    <w:rsid w:val="00FE3C8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4136F25"/>
  <w15:chartTrackingRefBased/>
  <w15:docId w15:val="{273BE707-AD85-46CA-B40A-6E15C187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km-K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2">
    <w:name w:val="heading 2"/>
    <w:basedOn w:val="Normal"/>
    <w:next w:val="Normal"/>
    <w:qFormat/>
    <w:rsid w:val="00C75F3D"/>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4277"/>
    <w:pPr>
      <w:tabs>
        <w:tab w:val="center" w:pos="4320"/>
        <w:tab w:val="right" w:pos="8640"/>
      </w:tabs>
    </w:pPr>
  </w:style>
  <w:style w:type="paragraph" w:styleId="Footer">
    <w:name w:val="footer"/>
    <w:basedOn w:val="Normal"/>
    <w:rsid w:val="00464277"/>
    <w:pPr>
      <w:tabs>
        <w:tab w:val="center" w:pos="4320"/>
        <w:tab w:val="right" w:pos="8640"/>
      </w:tabs>
    </w:pPr>
  </w:style>
  <w:style w:type="table" w:styleId="TableGrid">
    <w:name w:val="Table Grid"/>
    <w:basedOn w:val="TableNormal"/>
    <w:rsid w:val="0046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F3161"/>
    <w:rPr>
      <w:rFonts w:ascii="Tahoma" w:hAnsi="Tahoma" w:cs="Tahoma"/>
      <w:sz w:val="16"/>
      <w:szCs w:val="16"/>
    </w:rPr>
  </w:style>
  <w:style w:type="character" w:styleId="Hyperlink">
    <w:name w:val="Hyperlink"/>
    <w:uiPriority w:val="99"/>
    <w:unhideWhenUsed/>
    <w:rsid w:val="00147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_Sida%20project\Templates\NIS%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EEBE-4802-422F-92B7-65EC5953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NIS template 1.dot</Template>
  <TotalTime>3</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APPLICATION FOR RELEASE OF MICRO DATA</vt:lpstr>
    </vt:vector>
  </TitlesOfParts>
  <Company>Statistics Sweden</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RELEASE OF MICRO DATA</dc:title>
  <dc:subject/>
  <dc:creator>Sten</dc:creator>
  <cp:keywords/>
  <cp:lastModifiedBy>CHAO PHEAV</cp:lastModifiedBy>
  <cp:revision>4</cp:revision>
  <cp:lastPrinted>2011-08-16T07:51:00Z</cp:lastPrinted>
  <dcterms:created xsi:type="dcterms:W3CDTF">2024-03-13T10:53:00Z</dcterms:created>
  <dcterms:modified xsi:type="dcterms:W3CDTF">2024-03-13T10:54:00Z</dcterms:modified>
</cp:coreProperties>
</file>